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4D" w:rsidRPr="000F6D95" w:rsidRDefault="007B714D" w:rsidP="007B714D">
      <w:pPr>
        <w:jc w:val="center"/>
        <w:rPr>
          <w:b/>
        </w:rPr>
      </w:pPr>
      <w:bookmarkStart w:id="0" w:name="_GoBack"/>
      <w:bookmarkEnd w:id="0"/>
      <w:r w:rsidRPr="000F6D95">
        <w:rPr>
          <w:b/>
        </w:rPr>
        <w:t xml:space="preserve">MAT </w:t>
      </w:r>
      <w:proofErr w:type="gramStart"/>
      <w:r w:rsidRPr="000F6D95">
        <w:rPr>
          <w:b/>
        </w:rPr>
        <w:t>150 College Algebra</w:t>
      </w:r>
      <w:proofErr w:type="gramEnd"/>
    </w:p>
    <w:p w:rsidR="00AC103B" w:rsidRPr="000F6D95" w:rsidRDefault="00AC103B" w:rsidP="007B714D">
      <w:pPr>
        <w:jc w:val="center"/>
        <w:rPr>
          <w:b/>
        </w:rPr>
      </w:pPr>
      <w:r w:rsidRPr="000F6D95">
        <w:rPr>
          <w:b/>
        </w:rPr>
        <w:t>Direc</w:t>
      </w:r>
      <w:r w:rsidR="007B714D" w:rsidRPr="000F6D95">
        <w:rPr>
          <w:b/>
        </w:rPr>
        <w:t xml:space="preserve">t and Inverse </w:t>
      </w:r>
      <w:proofErr w:type="gramStart"/>
      <w:r w:rsidR="007B714D" w:rsidRPr="000F6D95">
        <w:rPr>
          <w:b/>
        </w:rPr>
        <w:t>Variation  -</w:t>
      </w:r>
      <w:proofErr w:type="gramEnd"/>
      <w:r w:rsidR="007B714D" w:rsidRPr="000F6D95">
        <w:rPr>
          <w:b/>
        </w:rPr>
        <w:t xml:space="preserve"> Section 2.4</w:t>
      </w:r>
    </w:p>
    <w:p w:rsidR="007B714D" w:rsidRPr="000F6D95" w:rsidRDefault="007B714D" w:rsidP="007B714D">
      <w:pPr>
        <w:jc w:val="center"/>
        <w:rPr>
          <w:b/>
        </w:rPr>
      </w:pPr>
    </w:p>
    <w:p w:rsidR="007B714D" w:rsidRPr="000F6D95" w:rsidRDefault="007B714D" w:rsidP="007B714D">
      <w:pPr>
        <w:rPr>
          <w:b/>
        </w:rPr>
      </w:pPr>
      <w:r w:rsidRPr="000F6D95">
        <w:rPr>
          <w:b/>
        </w:rPr>
        <w:t xml:space="preserve">1. </w:t>
      </w:r>
      <w:r w:rsidRPr="000F6D95">
        <w:t>What does it mean for two items to vary directly with each other?</w:t>
      </w:r>
    </w:p>
    <w:p w:rsidR="007B714D" w:rsidRPr="000F6D95" w:rsidRDefault="007B714D" w:rsidP="007B714D">
      <w:pPr>
        <w:rPr>
          <w:b/>
        </w:rPr>
      </w:pPr>
    </w:p>
    <w:p w:rsidR="007B714D" w:rsidRPr="000F6D95" w:rsidRDefault="007B714D" w:rsidP="007B714D">
      <w:pPr>
        <w:rPr>
          <w:b/>
        </w:rPr>
      </w:pPr>
      <w:r w:rsidRPr="000F6D95">
        <w:rPr>
          <w:b/>
        </w:rPr>
        <w:t xml:space="preserve">2. </w:t>
      </w:r>
      <w:r w:rsidRPr="000F6D95">
        <w:t>Can you think of any day-to-day relationships that could be described as a direct variation?</w:t>
      </w:r>
    </w:p>
    <w:p w:rsidR="007B714D" w:rsidRPr="000F6D95" w:rsidRDefault="007B714D" w:rsidP="007B714D">
      <w:pPr>
        <w:rPr>
          <w:b/>
        </w:rPr>
      </w:pPr>
    </w:p>
    <w:p w:rsidR="007B714D" w:rsidRPr="000F6D95" w:rsidRDefault="007B714D" w:rsidP="007B714D">
      <w:r w:rsidRPr="000F6D95">
        <w:rPr>
          <w:b/>
        </w:rPr>
        <w:t xml:space="preserve">3. </w:t>
      </w:r>
      <w:r w:rsidRPr="000F6D95">
        <w:t>What does it mean for two items to vary inversely with each other?</w:t>
      </w:r>
    </w:p>
    <w:p w:rsidR="007B714D" w:rsidRPr="000F6D95" w:rsidRDefault="007B714D" w:rsidP="007B714D">
      <w:pPr>
        <w:rPr>
          <w:b/>
        </w:rPr>
      </w:pPr>
    </w:p>
    <w:p w:rsidR="007B714D" w:rsidRPr="000F6D95" w:rsidRDefault="007B714D" w:rsidP="007B714D">
      <w:r w:rsidRPr="000F6D95">
        <w:rPr>
          <w:b/>
        </w:rPr>
        <w:t xml:space="preserve">4. </w:t>
      </w:r>
      <w:r w:rsidRPr="000F6D95">
        <w:t>Can you think of any day-to-day relationships that could be described as an inverse variation?</w:t>
      </w:r>
    </w:p>
    <w:p w:rsidR="007B714D" w:rsidRPr="000F6D95" w:rsidRDefault="007B714D" w:rsidP="007B714D">
      <w:pPr>
        <w:rPr>
          <w:b/>
        </w:rPr>
      </w:pPr>
    </w:p>
    <w:p w:rsidR="007B714D" w:rsidRPr="000F6D95" w:rsidRDefault="007B714D" w:rsidP="007B714D">
      <w:pPr>
        <w:rPr>
          <w:b/>
        </w:rPr>
      </w:pPr>
      <w:r w:rsidRPr="000F6D95">
        <w:rPr>
          <w:b/>
        </w:rPr>
        <w:t xml:space="preserve">5. </w:t>
      </w:r>
      <w:r w:rsidRPr="000F6D95">
        <w:t xml:space="preserve">Classify the following as a </w:t>
      </w:r>
      <w:r w:rsidR="000F6D95">
        <w:t xml:space="preserve">Direct Variation or an Inverse Variation, </w:t>
      </w:r>
    </w:p>
    <w:p w:rsidR="007B714D" w:rsidRPr="000F6D95" w:rsidRDefault="007B714D" w:rsidP="007B714D"/>
    <w:p w:rsidR="000F6D95" w:rsidRDefault="007B714D" w:rsidP="007B714D">
      <w:pPr>
        <w:rPr>
          <w:b/>
        </w:rPr>
      </w:pPr>
      <w:r w:rsidRPr="000F6D95">
        <w:rPr>
          <w:b/>
        </w:rPr>
        <w:t xml:space="preserve">A) </w:t>
      </w:r>
      <w:r w:rsidR="000F6D95" w:rsidRPr="000F6D95">
        <w:rPr>
          <w:b/>
          <w:position w:val="-6"/>
        </w:rPr>
        <w:object w:dxaOrig="7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4.25pt" o:ole="">
            <v:imagedata r:id="rId6" o:title=""/>
          </v:shape>
          <o:OLEObject Type="Embed" ProgID="Equation.3" ShapeID="_x0000_i1025" DrawAspect="Content" ObjectID="_1505557877" r:id="rId7"/>
        </w:object>
      </w:r>
      <w:r w:rsidR="000F6D95">
        <w:rPr>
          <w:b/>
        </w:rPr>
        <w:tab/>
      </w:r>
      <w:r w:rsidR="000F6D95">
        <w:rPr>
          <w:b/>
        </w:rPr>
        <w:tab/>
        <w:t xml:space="preserve">B) </w:t>
      </w:r>
      <w:r w:rsidR="000F6D95" w:rsidRPr="000F6D95">
        <w:rPr>
          <w:b/>
          <w:position w:val="-24"/>
        </w:rPr>
        <w:object w:dxaOrig="639" w:dyaOrig="620">
          <v:shape id="_x0000_i1026" type="#_x0000_t75" style="width:32.25pt;height:30.75pt" o:ole="">
            <v:imagedata r:id="rId8" o:title=""/>
          </v:shape>
          <o:OLEObject Type="Embed" ProgID="Equation.3" ShapeID="_x0000_i1026" DrawAspect="Content" ObjectID="_1505557878" r:id="rId9"/>
        </w:object>
      </w:r>
      <w:r w:rsidR="000F6D95">
        <w:rPr>
          <w:b/>
        </w:rPr>
        <w:tab/>
      </w:r>
      <w:r w:rsidR="000F6D95">
        <w:rPr>
          <w:b/>
        </w:rPr>
        <w:tab/>
        <w:t xml:space="preserve">C)  </w:t>
      </w:r>
      <w:r w:rsidR="000F6D95" w:rsidRPr="000F6D95">
        <w:rPr>
          <w:b/>
          <w:position w:val="-24"/>
        </w:rPr>
        <w:object w:dxaOrig="840" w:dyaOrig="620">
          <v:shape id="_x0000_i1027" type="#_x0000_t75" style="width:42pt;height:30.75pt" o:ole="">
            <v:imagedata r:id="rId10" o:title=""/>
          </v:shape>
          <o:OLEObject Type="Embed" ProgID="Equation.3" ShapeID="_x0000_i1027" DrawAspect="Content" ObjectID="_1505557879" r:id="rId11"/>
        </w:object>
      </w:r>
      <w:r w:rsidR="000F6D95">
        <w:rPr>
          <w:b/>
        </w:rPr>
        <w:tab/>
      </w:r>
      <w:r w:rsidR="000F6D95">
        <w:rPr>
          <w:b/>
        </w:rPr>
        <w:tab/>
        <w:t xml:space="preserve">D) </w:t>
      </w:r>
      <w:r w:rsidR="000F6D95" w:rsidRPr="000F6D95">
        <w:rPr>
          <w:b/>
          <w:position w:val="-24"/>
        </w:rPr>
        <w:object w:dxaOrig="780" w:dyaOrig="620">
          <v:shape id="_x0000_i1028" type="#_x0000_t75" style="width:39pt;height:30.75pt" o:ole="">
            <v:imagedata r:id="rId12" o:title=""/>
          </v:shape>
          <o:OLEObject Type="Embed" ProgID="Equation.3" ShapeID="_x0000_i1028" DrawAspect="Content" ObjectID="_1505557880" r:id="rId13"/>
        </w:object>
      </w:r>
    </w:p>
    <w:p w:rsidR="007B714D" w:rsidRPr="000F6D95" w:rsidRDefault="000F6D95" w:rsidP="007B714D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7B714D" w:rsidRPr="000F6D95">
        <w:rPr>
          <w:b/>
        </w:rPr>
        <w:tab/>
      </w:r>
      <w:r w:rsidR="007B714D" w:rsidRPr="000F6D95">
        <w:rPr>
          <w:b/>
        </w:rPr>
        <w:tab/>
      </w:r>
    </w:p>
    <w:p w:rsidR="000F6D95" w:rsidRDefault="000F6D95">
      <w:pPr>
        <w:rPr>
          <w:b/>
        </w:rPr>
      </w:pPr>
    </w:p>
    <w:p w:rsidR="007B714D" w:rsidRPr="000F6D95" w:rsidRDefault="007B714D">
      <w:r w:rsidRPr="000F6D95">
        <w:rPr>
          <w:b/>
        </w:rPr>
        <w:t>6.</w:t>
      </w:r>
      <w:r w:rsidRPr="000F6D95">
        <w:t xml:space="preserve"> For the Variations examples in part 5 above, identify</w:t>
      </w:r>
      <w:r w:rsidR="000F6D95">
        <w:rPr>
          <w:b/>
        </w:rPr>
        <w:t xml:space="preserve"> </w:t>
      </w:r>
      <w:r w:rsidR="000F6D95" w:rsidRPr="000F6D95">
        <w:t>the constant of proportionality.</w:t>
      </w:r>
    </w:p>
    <w:p w:rsidR="007B714D" w:rsidRDefault="007B714D"/>
    <w:p w:rsidR="000F6D95" w:rsidRPr="000F6D95" w:rsidRDefault="000F6D95"/>
    <w:p w:rsidR="007B714D" w:rsidRPr="000F6D95" w:rsidRDefault="007B714D"/>
    <w:p w:rsidR="007B714D" w:rsidRPr="000F6D95" w:rsidRDefault="007B714D">
      <w:r w:rsidRPr="000F6D95">
        <w:rPr>
          <w:b/>
        </w:rPr>
        <w:t>7.</w:t>
      </w:r>
      <w:r w:rsidRPr="000F6D95">
        <w:t xml:space="preserve"> </w:t>
      </w:r>
      <w:r w:rsidR="000F6D95">
        <w:t>Find the value</w:t>
      </w:r>
      <w:r w:rsidR="00D55EF2" w:rsidRPr="000F6D95">
        <w:rPr>
          <w:b/>
        </w:rPr>
        <w:t>:</w:t>
      </w:r>
      <w:r w:rsidRPr="000F6D95">
        <w:t xml:space="preserve"> </w:t>
      </w:r>
    </w:p>
    <w:p w:rsidR="000F6D95" w:rsidRDefault="000F6D95" w:rsidP="007B714D">
      <w:pPr>
        <w:rPr>
          <w:b/>
        </w:rPr>
      </w:pPr>
    </w:p>
    <w:p w:rsidR="007B714D" w:rsidRDefault="007B714D" w:rsidP="007B714D">
      <w:r w:rsidRPr="000F6D95">
        <w:rPr>
          <w:b/>
        </w:rPr>
        <w:t>A)</w:t>
      </w:r>
      <w:r w:rsidRPr="000F6D95">
        <w:t xml:space="preserve"> </w:t>
      </w:r>
      <w:proofErr w:type="gramStart"/>
      <w:r w:rsidR="00AC103B" w:rsidRPr="000F6D95">
        <w:t>y</w:t>
      </w:r>
      <w:proofErr w:type="gramEnd"/>
      <w:r w:rsidR="00AC103B" w:rsidRPr="000F6D95">
        <w:t xml:space="preserve"> v</w:t>
      </w:r>
      <w:r w:rsidR="00A05AA0">
        <w:t xml:space="preserve">aries directly with x. If y </w:t>
      </w:r>
      <w:proofErr w:type="gramStart"/>
      <w:r w:rsidR="00A05AA0">
        <w:t>=  -</w:t>
      </w:r>
      <w:proofErr w:type="gramEnd"/>
      <w:r w:rsidR="00A05AA0">
        <w:t xml:space="preserve"> 4 </w:t>
      </w:r>
      <w:r w:rsidR="00AC103B" w:rsidRPr="000F6D95">
        <w:t xml:space="preserve"> when x = 2, find y when x = -6.</w:t>
      </w:r>
    </w:p>
    <w:p w:rsidR="000F6D95" w:rsidRDefault="000F6D95" w:rsidP="007B714D"/>
    <w:p w:rsidR="000F6D95" w:rsidRDefault="000F6D95" w:rsidP="007B714D"/>
    <w:p w:rsidR="000F6D95" w:rsidRPr="000F6D95" w:rsidRDefault="000F6D95" w:rsidP="007B714D">
      <w:pPr>
        <w:rPr>
          <w:b/>
        </w:rPr>
      </w:pPr>
    </w:p>
    <w:p w:rsidR="00AC103B" w:rsidRPr="000F6D95" w:rsidRDefault="007B714D" w:rsidP="007B714D">
      <w:pPr>
        <w:rPr>
          <w:b/>
        </w:rPr>
      </w:pPr>
      <w:r w:rsidRPr="000F6D95">
        <w:rPr>
          <w:b/>
        </w:rPr>
        <w:t xml:space="preserve">B) </w:t>
      </w:r>
      <w:proofErr w:type="gramStart"/>
      <w:r w:rsidR="00AC103B" w:rsidRPr="000F6D95">
        <w:t>y</w:t>
      </w:r>
      <w:proofErr w:type="gramEnd"/>
      <w:r w:rsidR="00AC103B" w:rsidRPr="000F6D95">
        <w:t xml:space="preserve"> varies inversely with x. If y = 7 when x = -4, find y when x = 5.</w:t>
      </w:r>
    </w:p>
    <w:p w:rsidR="00D55EF2" w:rsidRPr="000F6D95" w:rsidRDefault="00D55EF2" w:rsidP="009C471C"/>
    <w:p w:rsidR="009C471C" w:rsidRDefault="009C471C" w:rsidP="009C471C"/>
    <w:p w:rsidR="000F6D95" w:rsidRPr="000F6D95" w:rsidRDefault="000F6D95" w:rsidP="009C471C"/>
    <w:p w:rsidR="009C471C" w:rsidRPr="000F6D95" w:rsidRDefault="007B714D" w:rsidP="009C471C">
      <w:pPr>
        <w:rPr>
          <w:b/>
        </w:rPr>
      </w:pPr>
      <w:r w:rsidRPr="000F6D95">
        <w:rPr>
          <w:b/>
        </w:rPr>
        <w:t xml:space="preserve">8. </w:t>
      </w:r>
      <w:r w:rsidR="00D55EF2" w:rsidRPr="000F6D95">
        <w:rPr>
          <w:b/>
        </w:rPr>
        <w:t>Answer the following questions:</w:t>
      </w:r>
    </w:p>
    <w:p w:rsidR="00D55EF2" w:rsidRPr="000F6D95" w:rsidRDefault="00D55EF2" w:rsidP="00D55EF2">
      <w:pPr>
        <w:rPr>
          <w:rFonts w:ascii="Verdana" w:hAnsi="Verdana"/>
        </w:rPr>
      </w:pPr>
    </w:p>
    <w:p w:rsidR="000F6D95" w:rsidRPr="000F6D95" w:rsidRDefault="000F6D95" w:rsidP="000F6D95">
      <w:r w:rsidRPr="000F6D95">
        <w:rPr>
          <w:b/>
        </w:rPr>
        <w:t>A)</w:t>
      </w:r>
      <w:r w:rsidRPr="000F6D95">
        <w:t xml:space="preserve"> In an experiment, Joseph finds that amount of a chemical needed is directly related to the time of its reaction with a certain catalyst.  If he has 12 grams of the chemical and the reaction time was </w:t>
      </w:r>
      <w:r w:rsidRPr="000F6D95">
        <w:rPr>
          <w:position w:val="-24"/>
        </w:rPr>
        <w:object w:dxaOrig="240" w:dyaOrig="620">
          <v:shape id="_x0000_i1029" type="#_x0000_t75" style="width:12pt;height:30.75pt" o:ole="">
            <v:imagedata r:id="rId14" o:title=""/>
          </v:shape>
          <o:OLEObject Type="Embed" ProgID="Equation.3" ShapeID="_x0000_i1029" DrawAspect="Content" ObjectID="_1505557881" r:id="rId15"/>
        </w:object>
      </w:r>
      <w:r w:rsidRPr="000F6D95">
        <w:t>second, what amount of chemical is needed to have a reaction that lasts 3 seconds?</w:t>
      </w:r>
    </w:p>
    <w:p w:rsidR="00D55EF2" w:rsidRPr="000F6D95" w:rsidRDefault="00D55EF2" w:rsidP="00D55EF2">
      <w:pPr>
        <w:rPr>
          <w:rFonts w:ascii="Verdana" w:hAnsi="Verdana"/>
        </w:rPr>
      </w:pPr>
    </w:p>
    <w:p w:rsidR="00D55EF2" w:rsidRDefault="00D55EF2" w:rsidP="00D55EF2">
      <w:pPr>
        <w:rPr>
          <w:rFonts w:ascii="Verdana" w:hAnsi="Verdana"/>
        </w:rPr>
      </w:pPr>
    </w:p>
    <w:p w:rsidR="000F6D95" w:rsidRDefault="000F6D95" w:rsidP="00D55EF2">
      <w:pPr>
        <w:rPr>
          <w:rFonts w:ascii="Verdana" w:hAnsi="Verdana"/>
        </w:rPr>
      </w:pPr>
    </w:p>
    <w:p w:rsidR="000F6D95" w:rsidRPr="000F6D95" w:rsidRDefault="000F6D95" w:rsidP="00D55EF2">
      <w:pPr>
        <w:rPr>
          <w:rFonts w:ascii="Verdana" w:hAnsi="Verdana"/>
        </w:rPr>
      </w:pPr>
    </w:p>
    <w:p w:rsidR="00D55EF2" w:rsidRPr="000F6D95" w:rsidRDefault="00184CB2" w:rsidP="00D55EF2">
      <w:r w:rsidRPr="000F6D95">
        <w:rPr>
          <w:b/>
        </w:rPr>
        <w:t>B</w:t>
      </w:r>
      <w:r w:rsidR="00D55EF2" w:rsidRPr="000F6D95">
        <w:rPr>
          <w:b/>
        </w:rPr>
        <w:t>)</w:t>
      </w:r>
      <w:r w:rsidR="00D55EF2" w:rsidRPr="000F6D95">
        <w:t xml:space="preserve"> The time it takes to fly from </w:t>
      </w:r>
      <w:smartTag w:uri="urn:schemas-microsoft-com:office:smarttags" w:element="City">
        <w:r w:rsidR="00D55EF2" w:rsidRPr="000F6D95">
          <w:t>Los Angeles</w:t>
        </w:r>
      </w:smartTag>
      <w:r w:rsidR="00D55EF2" w:rsidRPr="000F6D95">
        <w:t xml:space="preserve"> to </w:t>
      </w:r>
      <w:smartTag w:uri="urn:schemas-microsoft-com:office:smarttags" w:element="place">
        <w:smartTag w:uri="urn:schemas-microsoft-com:office:smarttags" w:element="State">
          <w:r w:rsidR="00D55EF2" w:rsidRPr="000F6D95">
            <w:t>New York</w:t>
          </w:r>
        </w:smartTag>
      </w:smartTag>
      <w:r w:rsidR="00D55EF2" w:rsidRPr="000F6D95">
        <w:t xml:space="preserve"> varies inversely as the speed of the plane. If the trip takes 6 hours at 900 km/h, how long would it take at 800 km/h?</w:t>
      </w:r>
    </w:p>
    <w:p w:rsidR="000F6D95" w:rsidRPr="00906F92" w:rsidRDefault="000F6D95" w:rsidP="00906F92">
      <w:pPr>
        <w:jc w:val="center"/>
        <w:rPr>
          <w:b/>
        </w:rPr>
      </w:pPr>
      <w:proofErr w:type="gramStart"/>
      <w:r w:rsidRPr="00906F92">
        <w:rPr>
          <w:b/>
        </w:rPr>
        <w:lastRenderedPageBreak/>
        <w:t>Tougher Direct/Inverse Variation Examples.</w:t>
      </w:r>
      <w:proofErr w:type="gramEnd"/>
    </w:p>
    <w:p w:rsidR="000F6D95" w:rsidRDefault="000F6D95" w:rsidP="000F6D95"/>
    <w:p w:rsidR="000F6D95" w:rsidRDefault="000F6D95" w:rsidP="000F6D95">
      <w:r w:rsidRPr="00906F92">
        <w:rPr>
          <w:b/>
        </w:rPr>
        <w:t>9.</w:t>
      </w:r>
      <w:r>
        <w:t xml:space="preserve"> </w:t>
      </w:r>
      <w:r w:rsidRPr="007C09F9">
        <w:rPr>
          <w:b/>
        </w:rPr>
        <w:t>Write a general variation formula for the following:</w:t>
      </w:r>
    </w:p>
    <w:p w:rsidR="000F6D95" w:rsidRDefault="000F6D95" w:rsidP="000F6D95"/>
    <w:p w:rsidR="00906F92" w:rsidRDefault="00906F92" w:rsidP="000F6D95">
      <w:pPr>
        <w:rPr>
          <w:b/>
        </w:rPr>
      </w:pPr>
      <w:r w:rsidRPr="00906F92">
        <w:rPr>
          <w:b/>
        </w:rPr>
        <w:t xml:space="preserve">A) </w:t>
      </w:r>
      <w:r w:rsidRPr="00906F92">
        <w:t>V varies directly with the square root of t.</w:t>
      </w:r>
    </w:p>
    <w:p w:rsidR="00906F92" w:rsidRDefault="00906F92" w:rsidP="000F6D95">
      <w:pPr>
        <w:rPr>
          <w:b/>
        </w:rPr>
      </w:pPr>
    </w:p>
    <w:p w:rsidR="00906F92" w:rsidRDefault="00906F92" w:rsidP="000F6D95">
      <w:pPr>
        <w:rPr>
          <w:b/>
        </w:rPr>
      </w:pPr>
    </w:p>
    <w:p w:rsidR="00906F92" w:rsidRPr="00906F92" w:rsidRDefault="00906F92" w:rsidP="000F6D95">
      <w:r>
        <w:rPr>
          <w:b/>
        </w:rPr>
        <w:t xml:space="preserve">B) </w:t>
      </w:r>
      <w:r w:rsidRPr="00906F92">
        <w:t>F varies inversely with the sum of x and y.</w:t>
      </w:r>
    </w:p>
    <w:p w:rsidR="000F6D95" w:rsidRPr="000F6D95" w:rsidRDefault="000F6D95" w:rsidP="000F6D95"/>
    <w:p w:rsidR="000F6D95" w:rsidRPr="000F6D95" w:rsidRDefault="000F6D95" w:rsidP="000F6D95"/>
    <w:p w:rsidR="000F6D95" w:rsidRPr="000F6D95" w:rsidRDefault="00906F92" w:rsidP="000F6D95">
      <w:r w:rsidRPr="00906F92">
        <w:rPr>
          <w:b/>
        </w:rPr>
        <w:t>C)</w:t>
      </w:r>
      <w:r>
        <w:t xml:space="preserve"> </w:t>
      </w:r>
      <w:r w:rsidR="000F6D95" w:rsidRPr="000F6D95">
        <w:t>The variable y varies directly with x and inversely with the square of z.</w:t>
      </w:r>
    </w:p>
    <w:p w:rsidR="000F6D95" w:rsidRPr="000F6D95" w:rsidRDefault="000F6D95" w:rsidP="000F6D95"/>
    <w:p w:rsidR="00906F92" w:rsidRPr="000F6D95" w:rsidRDefault="00906F92" w:rsidP="000F6D95">
      <w:pPr>
        <w:tabs>
          <w:tab w:val="left" w:pos="1960"/>
        </w:tabs>
      </w:pPr>
    </w:p>
    <w:p w:rsidR="00906F92" w:rsidRDefault="00906F92" w:rsidP="00906F92">
      <w:r>
        <w:rPr>
          <w:b/>
        </w:rPr>
        <w:t>10</w:t>
      </w:r>
      <w:r w:rsidRPr="000F6D95">
        <w:rPr>
          <w:b/>
        </w:rPr>
        <w:t>.</w:t>
      </w:r>
      <w:r w:rsidRPr="000F6D95">
        <w:t xml:space="preserve"> </w:t>
      </w:r>
      <w:r>
        <w:t>Find the constant of proportionality for each situation below:</w:t>
      </w:r>
    </w:p>
    <w:p w:rsidR="00906F92" w:rsidRPr="000F6D95" w:rsidRDefault="00906F92" w:rsidP="00906F92"/>
    <w:p w:rsidR="00906F92" w:rsidRDefault="00906F92" w:rsidP="009C471C">
      <w:r w:rsidRPr="00906F92">
        <w:rPr>
          <w:b/>
        </w:rPr>
        <w:t>A)</w:t>
      </w:r>
      <w:r>
        <w:t xml:space="preserve"> F varies inversely with the cubed root of D.  F = 5 and D = 27</w:t>
      </w:r>
    </w:p>
    <w:p w:rsidR="00906F92" w:rsidRDefault="00906F92" w:rsidP="009C471C"/>
    <w:p w:rsidR="00906F92" w:rsidRDefault="00906F92" w:rsidP="00906F92">
      <w:pPr>
        <w:rPr>
          <w:b/>
        </w:rPr>
      </w:pPr>
    </w:p>
    <w:p w:rsidR="00E900D1" w:rsidRDefault="00E900D1" w:rsidP="00906F92">
      <w:pPr>
        <w:rPr>
          <w:b/>
        </w:rPr>
      </w:pPr>
    </w:p>
    <w:p w:rsidR="00906F92" w:rsidRDefault="00906F92" w:rsidP="00906F92">
      <w:pPr>
        <w:rPr>
          <w:b/>
        </w:rPr>
      </w:pPr>
    </w:p>
    <w:p w:rsidR="00906F92" w:rsidRDefault="00906F92" w:rsidP="00906F92">
      <w:r w:rsidRPr="00906F92">
        <w:rPr>
          <w:b/>
        </w:rPr>
        <w:t>B)</w:t>
      </w:r>
      <w:r>
        <w:t xml:space="preserve"> M varies directly with the difference of squares of A and B.  M = 10, A = 5, and B = 3 </w:t>
      </w:r>
    </w:p>
    <w:p w:rsidR="00906F92" w:rsidRDefault="00906F92" w:rsidP="00906F92"/>
    <w:p w:rsidR="00E900D1" w:rsidRDefault="00E900D1" w:rsidP="00906F92"/>
    <w:p w:rsidR="00906F92" w:rsidRDefault="00906F92" w:rsidP="00906F92"/>
    <w:p w:rsidR="00906F92" w:rsidRDefault="00906F92" w:rsidP="00906F92"/>
    <w:p w:rsidR="00906F92" w:rsidRDefault="00906F92" w:rsidP="00906F92">
      <w:r w:rsidRPr="00906F92">
        <w:rPr>
          <w:b/>
        </w:rPr>
        <w:t>11.</w:t>
      </w:r>
      <w:r>
        <w:t xml:space="preserve"> </w:t>
      </w:r>
      <w:r w:rsidRPr="007C09F9">
        <w:rPr>
          <w:b/>
        </w:rPr>
        <w:t>Answer the following questions?</w:t>
      </w:r>
    </w:p>
    <w:p w:rsidR="00906F92" w:rsidRDefault="00906F92" w:rsidP="00906F92"/>
    <w:p w:rsidR="00906F92" w:rsidRDefault="00906F92" w:rsidP="00906F92">
      <w:r w:rsidRPr="00A05AA0">
        <w:rPr>
          <w:b/>
        </w:rPr>
        <w:t xml:space="preserve">A) </w:t>
      </w:r>
      <w:r w:rsidR="00E900D1">
        <w:t xml:space="preserve">The intensity of light I </w:t>
      </w:r>
      <w:proofErr w:type="gramStart"/>
      <w:r w:rsidR="00E900D1">
        <w:t>varies</w:t>
      </w:r>
      <w:proofErr w:type="gramEnd"/>
      <w:r w:rsidR="00E900D1">
        <w:t xml:space="preserve"> inversely with the square of the distance D from the bulb.  If a distance of 2 meters creates an intensity of </w:t>
      </w:r>
      <w:r w:rsidR="00E900D1" w:rsidRPr="00E900D1">
        <w:rPr>
          <w:position w:val="-24"/>
        </w:rPr>
        <w:object w:dxaOrig="240" w:dyaOrig="620">
          <v:shape id="_x0000_i1030" type="#_x0000_t75" style="width:12pt;height:30.75pt" o:ole="">
            <v:imagedata r:id="rId16" o:title=""/>
          </v:shape>
          <o:OLEObject Type="Embed" ProgID="Equation.3" ShapeID="_x0000_i1030" DrawAspect="Content" ObjectID="_1505557882" r:id="rId17"/>
        </w:object>
      </w:r>
      <w:r w:rsidR="00E900D1">
        <w:t xml:space="preserve"> foot-candles, what is the intensity created when the bulb has a distance of 5 meters?</w:t>
      </w:r>
    </w:p>
    <w:p w:rsidR="00E900D1" w:rsidRDefault="00E900D1" w:rsidP="00906F92"/>
    <w:p w:rsidR="00E900D1" w:rsidRDefault="00E900D1" w:rsidP="00906F92"/>
    <w:p w:rsidR="00E900D1" w:rsidRDefault="00E900D1" w:rsidP="00906F92"/>
    <w:p w:rsidR="00E900D1" w:rsidRDefault="00E900D1" w:rsidP="00906F92"/>
    <w:p w:rsidR="00E900D1" w:rsidRDefault="00E900D1" w:rsidP="00906F92">
      <w:pPr>
        <w:rPr>
          <w:b/>
        </w:rPr>
      </w:pPr>
    </w:p>
    <w:p w:rsidR="00E900D1" w:rsidRDefault="00E900D1" w:rsidP="00906F92">
      <w:pPr>
        <w:rPr>
          <w:b/>
        </w:rPr>
      </w:pPr>
    </w:p>
    <w:p w:rsidR="00E900D1" w:rsidRDefault="00E900D1" w:rsidP="00906F92">
      <w:pPr>
        <w:rPr>
          <w:b/>
        </w:rPr>
      </w:pPr>
    </w:p>
    <w:p w:rsidR="00E900D1" w:rsidRDefault="00E900D1" w:rsidP="00906F92">
      <w:pPr>
        <w:rPr>
          <w:b/>
        </w:rPr>
      </w:pPr>
    </w:p>
    <w:p w:rsidR="00E900D1" w:rsidRPr="00E900D1" w:rsidRDefault="00E900D1" w:rsidP="00906F92">
      <w:r w:rsidRPr="00E900D1">
        <w:rPr>
          <w:b/>
        </w:rPr>
        <w:t xml:space="preserve">B) </w:t>
      </w:r>
      <w:r w:rsidRPr="00E900D1">
        <w:t xml:space="preserve">The volume V of an ideal gas varies directly with the temperature T and inversely with the pressure P.  If a cylinder of 50 liters contains oxygen at a temperature of 200 K and a pressure of 5 atmospheres, what would the gas pressure be if the volume was changed to 30 liters and the temperature </w:t>
      </w:r>
      <w:proofErr w:type="gramStart"/>
      <w:r w:rsidRPr="00E900D1">
        <w:t>raised</w:t>
      </w:r>
      <w:proofErr w:type="gramEnd"/>
      <w:r w:rsidRPr="00E900D1">
        <w:t xml:space="preserve"> to 250 K?</w:t>
      </w:r>
    </w:p>
    <w:p w:rsidR="00906F92" w:rsidRPr="000F6D95" w:rsidRDefault="00906F92" w:rsidP="009C471C"/>
    <w:sectPr w:rsidR="00906F92" w:rsidRPr="000F6D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5C6"/>
    <w:multiLevelType w:val="hybridMultilevel"/>
    <w:tmpl w:val="195085A4"/>
    <w:lvl w:ilvl="0" w:tplc="93E65BA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23FAF"/>
    <w:multiLevelType w:val="hybridMultilevel"/>
    <w:tmpl w:val="1F7061EE"/>
    <w:lvl w:ilvl="0" w:tplc="837E11B2">
      <w:start w:val="10"/>
      <w:numFmt w:val="decimal"/>
      <w:lvlText w:val="%1."/>
      <w:lvlJc w:val="left"/>
      <w:pPr>
        <w:tabs>
          <w:tab w:val="num" w:pos="855"/>
        </w:tabs>
        <w:ind w:left="360" w:hanging="360"/>
      </w:pPr>
      <w:rPr>
        <w:rFonts w:hint="default"/>
      </w:rPr>
    </w:lvl>
    <w:lvl w:ilvl="1" w:tplc="FB4E8E74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064306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97E1C"/>
    <w:multiLevelType w:val="hybridMultilevel"/>
    <w:tmpl w:val="247AE75C"/>
    <w:lvl w:ilvl="0" w:tplc="D06C6D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E0F87"/>
    <w:multiLevelType w:val="hybridMultilevel"/>
    <w:tmpl w:val="C61CB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622D8"/>
    <w:multiLevelType w:val="hybridMultilevel"/>
    <w:tmpl w:val="DD884A76"/>
    <w:lvl w:ilvl="0" w:tplc="9FF8630E">
      <w:start w:val="10"/>
      <w:numFmt w:val="decimal"/>
      <w:lvlText w:val="%1."/>
      <w:lvlJc w:val="left"/>
      <w:pPr>
        <w:tabs>
          <w:tab w:val="num" w:pos="1215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55EBF"/>
    <w:multiLevelType w:val="hybridMultilevel"/>
    <w:tmpl w:val="66E2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D1E00"/>
    <w:multiLevelType w:val="hybridMultilevel"/>
    <w:tmpl w:val="C31EE8C4"/>
    <w:lvl w:ilvl="0" w:tplc="C34243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D82ECA"/>
    <w:multiLevelType w:val="hybridMultilevel"/>
    <w:tmpl w:val="E2686360"/>
    <w:lvl w:ilvl="0" w:tplc="0950A0A8">
      <w:start w:val="27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766F0F"/>
    <w:multiLevelType w:val="hybridMultilevel"/>
    <w:tmpl w:val="CDBAFB82"/>
    <w:lvl w:ilvl="0" w:tplc="033ED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F795A"/>
    <w:multiLevelType w:val="hybridMultilevel"/>
    <w:tmpl w:val="131A4A2C"/>
    <w:lvl w:ilvl="0" w:tplc="8F702FA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B3CA1"/>
    <w:multiLevelType w:val="hybridMultilevel"/>
    <w:tmpl w:val="584027E6"/>
    <w:lvl w:ilvl="0" w:tplc="53AC778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55B2E"/>
    <w:multiLevelType w:val="hybridMultilevel"/>
    <w:tmpl w:val="528EAB8E"/>
    <w:lvl w:ilvl="0" w:tplc="69B6D71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3B"/>
    <w:rsid w:val="000F6D95"/>
    <w:rsid w:val="00184CB2"/>
    <w:rsid w:val="006F7EA0"/>
    <w:rsid w:val="007B714D"/>
    <w:rsid w:val="007C09F9"/>
    <w:rsid w:val="008B4734"/>
    <w:rsid w:val="00906F92"/>
    <w:rsid w:val="00922294"/>
    <w:rsid w:val="009C471C"/>
    <w:rsid w:val="00A05AA0"/>
    <w:rsid w:val="00AC103B"/>
    <w:rsid w:val="00D55EF2"/>
    <w:rsid w:val="00E9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F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F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E21BC695</Template>
  <TotalTime>0</TotalTime>
  <Pages>2</Pages>
  <Words>450</Words>
  <Characters>2061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and Inverse Variation Worksheet</vt:lpstr>
    </vt:vector>
  </TitlesOfParts>
  <Company>Anderson School District One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and Inverse Variation Worksheet</dc:title>
  <dc:creator>burgessa</dc:creator>
  <cp:lastModifiedBy>frivera</cp:lastModifiedBy>
  <cp:revision>2</cp:revision>
  <cp:lastPrinted>2015-10-05T20:40:00Z</cp:lastPrinted>
  <dcterms:created xsi:type="dcterms:W3CDTF">2015-10-05T20:45:00Z</dcterms:created>
  <dcterms:modified xsi:type="dcterms:W3CDTF">2015-10-05T20:45:00Z</dcterms:modified>
</cp:coreProperties>
</file>